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574C5" w:rsidP="00AA7471">
            <w:pPr>
              <w:pStyle w:val="CompanyName"/>
            </w:pPr>
            <w:r>
              <w:t>Camp endeavor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B574C5" w:rsidP="00AA7471">
            <w:pPr>
              <w:pStyle w:val="Heading1"/>
            </w:pPr>
            <w:r>
              <w:t>Background Check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B574C5" w:rsidP="0019779B">
            <w:r w:rsidRPr="00B574C5">
              <w:t>Have you ever been convicted of a crime?</w:t>
            </w: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B574C5" w:rsidP="0019779B">
            <w:r>
              <w:t>Yes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B574C5" w:rsidP="0019779B">
            <w:r>
              <w:t>No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B574C5" w:rsidP="00B574C5">
            <w:bookmarkStart w:id="1" w:name="_GoBack"/>
            <w:r>
              <w:t>Are you willing to obtain background checks?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B574C5" w:rsidP="0019779B">
            <w:r>
              <w:t>Yes</w:t>
            </w:r>
          </w:p>
        </w:tc>
        <w:tc>
          <w:tcPr>
            <w:tcW w:w="1980" w:type="dxa"/>
            <w:vAlign w:val="center"/>
          </w:tcPr>
          <w:p w:rsidR="000D2539" w:rsidRPr="002A733C" w:rsidRDefault="00B574C5" w:rsidP="0019779B">
            <w:r>
              <w:t>No</w:t>
            </w:r>
          </w:p>
        </w:tc>
      </w:tr>
      <w:bookmarkEnd w:id="1"/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574C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510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353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86265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0F99"/>
    <w:rsid w:val="00AE6FA4"/>
    <w:rsid w:val="00B03907"/>
    <w:rsid w:val="00B11811"/>
    <w:rsid w:val="00B311E1"/>
    <w:rsid w:val="00B4735C"/>
    <w:rsid w:val="00B574C5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4172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0728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elds\Downloads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Adrian Fields</dc:creator>
  <cp:lastModifiedBy>Adrian Fields</cp:lastModifiedBy>
  <cp:revision>1</cp:revision>
  <cp:lastPrinted>2004-02-13T23:45:00Z</cp:lastPrinted>
  <dcterms:created xsi:type="dcterms:W3CDTF">2014-06-12T18:17:00Z</dcterms:created>
  <dcterms:modified xsi:type="dcterms:W3CDTF">2014-06-12T18:20:00Z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